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E7" w:rsidRDefault="006F25E7">
      <w:pPr>
        <w:ind w:firstLine="227"/>
        <w:jc w:val="both"/>
        <w:rPr>
          <w:rFonts w:ascii="Lohit Devanagari" w:hAnsi="Lohit Devanagari" w:cs="Lohit Devanagari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W związku ze zgłoszeniem za pomocą powyższego formularza chęci otrzymania akredytacji dziennikarskiej na XI Zjazd Gnieźnieński „Europa ludzi wolnych. Inspirująca moc chrześcijaństwa”, zwany dalej: „XI Zjazd Gnieźnieński”, oświadczam że zostałem/łam poinformowany/a o następujących sprawach:</w:t>
      </w: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administratorem moich danych osobowych podanych w powyższym formularzu jest Katolicka Agencja Informacyjna sp. z o. o. z siedzibą w Warszawie, ul. Skwer Kard. S. Wyszyńskiego 9, wpisana do Rejestru Przedsiębiorców prowadzonego przez Sąd Rejonowy dla m. st. Warszawy, XII Wydział Gospodarczy KRS pod nr 82398, zwana dalej: „KAI”;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podanie tych danych jest warunkiem przyznania mi przez KAI akredytacji na XI Zjazd Gnieźnieński, jest ono dobrowolne, a odmowa ich podania uniemożliwi uzyskanie akredytacji;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przetwarzanie moich danych osobowych przez KAI jest niezbędne do podjęcia działań przed zawarciem umowy dotyczącej skorzystania z akredytacji dziennikarskiej na XI Zjeździe Gnieźnieńskim – podstawą prawną przetwarzania jest art. 6 ust. 1 lit. b Rozporządzenia Parlamentu Europejskiego i Rady (UE) 2016/679 z 7 kwietnia 2016 r. w sprawie ochrony osób fizycznych w związku z przetwarzaniem danych osobowych i w sprawie swobodnego przepływu takich danych or</w:t>
      </w:r>
      <w:bookmarkStart w:id="0" w:name="__DdeLink__884_1895737793"/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az uchylenia dyrektywy 95/46/WE, dalej: „RODO”.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moje dane osobowe będą przekazywane przez KAI podmiotom, z którymi KAI współpracuje w celu zapewnienia obsługi akredytowanym dziennikarzom, służbom ochrony bezpieczeństwa i porządku publicznego, w szczególności Służbie Ochrony Państwa, przy czym</w:t>
      </w:r>
      <w:bookmarkEnd w:id="0"/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 moje dane będą przetwarzane przez KAI i współpracujące z nim podmioty do czasu zakończenia obsługi prasowej XI Zjazdu Gnieźnieńskiego albo do czasu zgłoszenia wcześniej sprzeciwu, a w przypadku Służby Ochrony Państwa przez czas wymagany prawem;</w:t>
      </w:r>
    </w:p>
    <w:p w:rsidR="006F25E7" w:rsidRDefault="006F25E7">
      <w:pPr>
        <w:pStyle w:val="BodyText"/>
        <w:tabs>
          <w:tab w:val="left" w:pos="0"/>
        </w:tabs>
        <w:spacing w:after="0"/>
        <w:ind w:left="94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Lohit Devanagari" w:hAnsi="Lohit Devanagari" w:cs="Lohit Devanagari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przetwarzanie moich danych przez KAI nie będzie podstawą podejmowania zautomatyzowanych decyzji, w tym profilowania;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okres przetwarzania moich danych osobowych może zostać przedłużony do czasu upływu terminu przedawnienia ewentualnych roszczeń, jeżeli przetwarzanie danych osobowych będzie niezbędne do dochodzenia lub obrony przed takimi roszczeniami;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przysługuje mi prawo dostępu do moich danych osobowych, ich sprostowania i usunięcia lub ograniczenia ich przetwarzania, a także prawo do przeniesienia tych danych do innego administratora;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>w każdym czasie mogę wnieść skargę do Prezesa Urzędu Ochrony Danych Osobowych, jeżeli uznam, że przetwarzanie moich danych narusza obowiązujące przepisy prawa;</w:t>
      </w:r>
    </w:p>
    <w:p w:rsidR="006F25E7" w:rsidRDefault="006F25E7">
      <w:pPr>
        <w:pStyle w:val="ListParagraph"/>
        <w:ind w:left="166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numPr>
          <w:ilvl w:val="0"/>
          <w:numId w:val="1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eastAsia="pl-PL"/>
        </w:rPr>
        <w:t xml:space="preserve">w dowolnym momencie mogę zgłosić sprzeciw wobec przetwarzania moich danych osobowych przez KAI, jednakże wtedy nie będzie możliwe dalsze korzystanie z akredytacji. W tym celu mogę skontaktować się z KAI w dowolny sposób, najlepiej na adres e-mailowy: </w:t>
      </w:r>
      <w:r>
        <w:rPr>
          <w:rFonts w:ascii="Times New Roman" w:hAnsi="Times New Roman" w:cs="Times New Roman"/>
          <w:color w:val="000000"/>
          <w:sz w:val="22"/>
          <w:szCs w:val="22"/>
          <w:highlight w:val="yellow"/>
          <w:lang w:eastAsia="pl-PL"/>
        </w:rPr>
        <w:t>sekretariat@ekai.pl lub pod telefonem + 48 22 838 80 63.</w:t>
      </w:r>
    </w:p>
    <w:p w:rsidR="006F25E7" w:rsidRDefault="006F25E7">
      <w:pPr>
        <w:pStyle w:val="ListParagraph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pStyle w:val="ListParagraph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data i podpis .............................................</w:t>
      </w:r>
    </w:p>
    <w:p w:rsidR="006F25E7" w:rsidRDefault="006F25E7">
      <w:pPr>
        <w:pStyle w:val="ListParagraph"/>
        <w:jc w:val="both"/>
        <w:rPr>
          <w:rFonts w:ascii="Mangal" w:hAnsi="Mangal" w:cs="Mangal"/>
          <w:sz w:val="22"/>
          <w:szCs w:val="22"/>
        </w:rPr>
      </w:pPr>
    </w:p>
    <w:p w:rsidR="006F25E7" w:rsidRDefault="006F25E7">
      <w:pPr>
        <w:pStyle w:val="ListParagraph"/>
        <w:jc w:val="both"/>
        <w:rPr>
          <w:rFonts w:ascii="Mangal" w:hAnsi="Mangal" w:cs="Mangal"/>
          <w:sz w:val="22"/>
          <w:szCs w:val="22"/>
        </w:rPr>
      </w:pPr>
    </w:p>
    <w:p w:rsidR="006F25E7" w:rsidRDefault="006F25E7">
      <w:pPr>
        <w:pStyle w:val="ListParagraph"/>
        <w:jc w:val="both"/>
        <w:rPr>
          <w:rFonts w:ascii="Mangal" w:hAnsi="Mangal" w:cs="Mangal"/>
          <w:sz w:val="22"/>
          <w:szCs w:val="22"/>
        </w:rPr>
      </w:pPr>
    </w:p>
    <w:p w:rsidR="006F25E7" w:rsidRDefault="006F25E7">
      <w:pPr>
        <w:pStyle w:val="ListParagraph"/>
        <w:jc w:val="both"/>
        <w:rPr>
          <w:rFonts w:ascii="Mangal" w:hAnsi="Mangal" w:cs="Mangal"/>
          <w:sz w:val="22"/>
          <w:szCs w:val="22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sz w:val="22"/>
          <w:szCs w:val="22"/>
          <w:lang w:eastAsia="pl-PL"/>
        </w:rPr>
      </w:pPr>
    </w:p>
    <w:p w:rsidR="006F25E7" w:rsidRDefault="006F25E7">
      <w:pPr>
        <w:ind w:firstLine="227"/>
        <w:jc w:val="both"/>
        <w:rPr>
          <w:rFonts w:ascii="Lohit Devanagari" w:hAnsi="Lohit Devanagari" w:cs="Lohit Devanagari"/>
          <w:b/>
          <w:bCs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t>DODATKOWA ZGODA NA WYSYŁANIE ZAPROSZEŃ</w:t>
      </w: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Lohit Devanagari" w:hAnsi="Lohit Devanagari" w:cs="Lohit Devanagari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Ponadto, dobrowolnie wyrażam zgodę na dodatkowe przetwarzanie moich danych osobowych przez KAI w zakresie </w:t>
      </w:r>
      <w:r>
        <w:rPr>
          <w:rFonts w:ascii="Times New Roman" w:hAnsi="Times New Roman" w:cs="Times New Roman"/>
          <w:color w:val="000000"/>
          <w:highlight w:val="yellow"/>
          <w:lang w:eastAsia="pl-PL"/>
        </w:rPr>
        <w:t>imienia, nazwiska i adresu e-mailowego,</w:t>
      </w:r>
      <w:r>
        <w:rPr>
          <w:rFonts w:ascii="Times New Roman" w:hAnsi="Times New Roman" w:cs="Times New Roman"/>
          <w:color w:val="000000"/>
          <w:lang w:eastAsia="pl-PL"/>
        </w:rPr>
        <w:t xml:space="preserve"> w celu wysyłania do mnie zaproszeń na wydarzenia organizowane dla mediów przez KAI, takie jak konferencje prasowe, promocje publikacji i inne wydarzenia informacyjno – promocyjne.</w:t>
      </w: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data i podpis .............................................</w:t>
      </w: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Lohit Devanagari" w:hAnsi="Lohit Devanagari" w:cs="Lohit Devanagari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Potwierdzam, że zostałem poinformowany, że wyrażenie zgody na przetwarzanie moich danych w celu wysyłania zaproszeń na wydarzenia organizowane przez KAI, nie jest warunkiem uzyskania akredytacji na XI Zjazd Gnieźnieński i mam prawo tę zgodę cofnąć w dowolnym momencie, co pozostanie bez wpływu na zgodność z prawem przetwarzania, którego dokonano na podstawie tej zgody przed jej cofnięciem. W tym celu mogę skontaktować się z KAI w dowolny sposób, najlepiej na adres e-mailowy: </w:t>
      </w:r>
      <w:r>
        <w:rPr>
          <w:rFonts w:ascii="Times New Roman" w:hAnsi="Times New Roman" w:cs="Times New Roman"/>
          <w:color w:val="000000"/>
          <w:highlight w:val="yellow"/>
          <w:lang w:eastAsia="pl-PL"/>
        </w:rPr>
        <w:t>sekretariat@ekai.pl lub pod telefonem + 48 22 838 80 63,</w:t>
      </w:r>
      <w:r>
        <w:rPr>
          <w:rFonts w:ascii="Times New Roman" w:hAnsi="Times New Roman" w:cs="Times New Roman"/>
          <w:color w:val="000000"/>
          <w:lang w:eastAsia="pl-PL"/>
        </w:rPr>
        <w:t xml:space="preserve"> a gdybym otrzymał wiadomość na adres e-mailowy, będzie tam udostępniona możliwość wycofania zgody.</w:t>
      </w: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Poza tym zostałem poinformowany, że ze względu na wyrażenie przeze mnie zgody, podstawą prawną przetwarzania moich danych w celach przesyłania informacji o wydarzeniach organizowanych przez KAI, jest art. 6 ust. 1 lit. a RODO, a dane będą przetwarzane do czasu zgłoszenia sprzeciwu.</w:t>
      </w:r>
    </w:p>
    <w:p w:rsidR="006F25E7" w:rsidRDefault="006F25E7">
      <w:pPr>
        <w:ind w:firstLine="227"/>
        <w:jc w:val="both"/>
        <w:rPr>
          <w:rFonts w:ascii="Lohit Devanagari" w:hAnsi="Lohit Devanagari" w:cs="Lohit Devanagari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6F25E7" w:rsidRDefault="006F25E7">
      <w:pPr>
        <w:ind w:firstLine="227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data i podpis .............................................</w:t>
      </w:r>
    </w:p>
    <w:p w:rsidR="006F25E7" w:rsidRDefault="006F25E7">
      <w:pPr>
        <w:jc w:val="both"/>
        <w:rPr>
          <w:rFonts w:ascii="Lohit Devanagari" w:hAnsi="Lohit Devanagari" w:cs="Lohit Devanagari"/>
        </w:rPr>
      </w:pPr>
    </w:p>
    <w:sectPr w:rsidR="006F25E7" w:rsidSect="006F25E7">
      <w:foot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5E7" w:rsidRDefault="006F25E7" w:rsidP="006F25E7">
      <w:r>
        <w:separator/>
      </w:r>
    </w:p>
  </w:endnote>
  <w:endnote w:type="continuationSeparator" w:id="0">
    <w:p w:rsidR="006F25E7" w:rsidRDefault="006F25E7" w:rsidP="006F2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5E7" w:rsidRDefault="006F25E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25E7" w:rsidRDefault="006F25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5E7" w:rsidRDefault="006F25E7" w:rsidP="006F25E7">
      <w:r>
        <w:separator/>
      </w:r>
    </w:p>
  </w:footnote>
  <w:footnote w:type="continuationSeparator" w:id="0">
    <w:p w:rsidR="006F25E7" w:rsidRDefault="006F25E7" w:rsidP="006F2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6993"/>
    <w:multiLevelType w:val="multilevel"/>
    <w:tmpl w:val="FFFFFFFF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cs="Wingdings" w:hint="default"/>
      </w:rPr>
    </w:lvl>
  </w:abstractNum>
  <w:abstractNum w:abstractNumId="1">
    <w:nsid w:val="6EA212BD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E7"/>
    <w:rsid w:val="006F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iberation Serif" w:hAnsi="Liberation Serif" w:cs="Liberation Serif"/>
      <w:color w:val="00000A"/>
      <w:kern w:val="2"/>
      <w:sz w:val="24"/>
      <w:szCs w:val="24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7">
    <w:name w:val="ListLabel 7"/>
    <w:uiPriority w:val="99"/>
    <w:rPr>
      <w:rFonts w:ascii="Times New Roman" w:hAnsi="Times New Roman" w:cs="Times New Roman"/>
    </w:rPr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paragraph" w:customStyle="1" w:styleId="Nagwek">
    <w:name w:val="Nagłówek"/>
    <w:basedOn w:val="Normal"/>
    <w:next w:val="BodyText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Liberation Serif" w:hAnsi="Liberation Serif" w:cs="Liberation Serif"/>
      <w:color w:val="00000A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5E7"/>
    <w:rPr>
      <w:rFonts w:ascii="Liberation Serif" w:hAnsi="Liberation Serif" w:cs="Liberation Serif"/>
      <w:color w:val="00000A"/>
      <w:kern w:val="2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619</Words>
  <Characters>3533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zgłoszeniem za pomocą powyższego formularza chęci otrzymania akredytacji dziennikarskiej na XI Zjazd Gnieźnieński</dc:title>
  <dc:subject/>
  <dc:creator>starzynska</dc:creator>
  <cp:keywords/>
  <dc:description/>
  <cp:lastModifiedBy>starzynska</cp:lastModifiedBy>
  <cp:revision>3</cp:revision>
  <cp:lastPrinted>2018-06-12T11:54:00Z</cp:lastPrinted>
  <dcterms:created xsi:type="dcterms:W3CDTF">2018-06-12T07:24:00Z</dcterms:created>
  <dcterms:modified xsi:type="dcterms:W3CDTF">2018-06-12T12:09:00Z</dcterms:modified>
</cp:coreProperties>
</file>